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C615D" w:rsidRPr="000C615D" w:rsidTr="000C61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C61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C615D" w:rsidRPr="000C615D" w:rsidTr="000C61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C615D" w:rsidRPr="000C615D" w:rsidTr="000C615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C615D" w:rsidRPr="000C615D" w:rsidTr="000C61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13.0325</w:t>
            </w:r>
          </w:p>
        </w:tc>
      </w:tr>
      <w:tr w:rsidR="000C615D" w:rsidRPr="000C615D" w:rsidTr="000C61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17.0519</w:t>
            </w:r>
          </w:p>
        </w:tc>
      </w:tr>
      <w:tr w:rsidR="000C615D" w:rsidRPr="000C615D" w:rsidTr="000C61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615D" w:rsidRPr="000C615D" w:rsidRDefault="000C615D" w:rsidP="000C6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615D">
              <w:rPr>
                <w:rFonts w:ascii="Arial" w:hAnsi="Arial" w:cs="Arial"/>
                <w:sz w:val="24"/>
                <w:szCs w:val="24"/>
                <w:lang w:val="en-ZA" w:eastAsia="en-ZA"/>
              </w:rPr>
              <w:t>15.2536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40A4" w:rsidRPr="006540A4" w:rsidTr="006540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40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40A4" w:rsidRPr="006540A4" w:rsidTr="006540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54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540A4" w:rsidRPr="006540A4" w:rsidTr="006540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40A4" w:rsidRPr="006540A4" w:rsidTr="006540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13.0198</w:t>
            </w:r>
          </w:p>
        </w:tc>
      </w:tr>
      <w:tr w:rsidR="006540A4" w:rsidRPr="006540A4" w:rsidTr="006540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17.0424</w:t>
            </w:r>
          </w:p>
        </w:tc>
      </w:tr>
      <w:tr w:rsidR="006540A4" w:rsidRPr="006540A4" w:rsidTr="006540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0A4" w:rsidRPr="006540A4" w:rsidRDefault="006540A4" w:rsidP="00654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0A4">
              <w:rPr>
                <w:rFonts w:ascii="Arial" w:hAnsi="Arial" w:cs="Arial"/>
                <w:sz w:val="24"/>
                <w:szCs w:val="24"/>
                <w:lang w:val="en-ZA" w:eastAsia="en-ZA"/>
              </w:rPr>
              <w:t>15.2723</w:t>
            </w:r>
          </w:p>
        </w:tc>
      </w:tr>
    </w:tbl>
    <w:p w:rsidR="006540A4" w:rsidRPr="00035935" w:rsidRDefault="006540A4" w:rsidP="00035935">
      <w:bookmarkStart w:id="0" w:name="_GoBack"/>
      <w:bookmarkEnd w:id="0"/>
    </w:p>
    <w:sectPr w:rsidR="006540A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D"/>
    <w:rsid w:val="00025128"/>
    <w:rsid w:val="00035935"/>
    <w:rsid w:val="000C615D"/>
    <w:rsid w:val="00220021"/>
    <w:rsid w:val="002961E0"/>
    <w:rsid w:val="006540A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40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540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40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540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40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540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C61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C61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540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540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540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540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C61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540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C61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54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40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540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40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540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40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540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C61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C61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540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540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540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540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C61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540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C61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5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2017-07-28T09:01:00Z</dcterms:created>
  <dcterms:modified xsi:type="dcterms:W3CDTF">2017-07-28T14:02:00Z</dcterms:modified>
</cp:coreProperties>
</file>